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8F" w:rsidRPr="00E22321" w:rsidRDefault="00CF398F" w:rsidP="000718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321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E22321">
        <w:rPr>
          <w:rFonts w:ascii="Times New Roman" w:hAnsi="Times New Roman"/>
          <w:sz w:val="28"/>
          <w:szCs w:val="28"/>
        </w:rPr>
        <w:t>МУНИЦИПАЛЬНОЕ ОБРАЗОВАНИЕ</w:t>
      </w:r>
      <w:r w:rsidRPr="00E2232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22321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CF398F" w:rsidRPr="00E22321" w:rsidRDefault="00CF398F" w:rsidP="000718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CF398F" w:rsidRDefault="00CF398F" w:rsidP="00071811">
      <w:pPr>
        <w:spacing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E22321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CF398F" w:rsidRPr="004F0607" w:rsidRDefault="00CF398F" w:rsidP="004F0607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CF398F" w:rsidRPr="000B11A0" w:rsidRDefault="00CF398F" w:rsidP="000B11A0">
      <w:pPr>
        <w:tabs>
          <w:tab w:val="left" w:pos="6715"/>
        </w:tabs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00.00.2018</w:t>
      </w:r>
      <w:r>
        <w:rPr>
          <w:rFonts w:ascii="Times New Roman" w:hAnsi="Times New Roman"/>
          <w:sz w:val="28"/>
          <w:szCs w:val="28"/>
        </w:rPr>
        <w:tab/>
        <w:t xml:space="preserve">              № ПРОЕКТ </w:t>
      </w:r>
      <w:r w:rsidRPr="00E22321">
        <w:rPr>
          <w:rFonts w:ascii="Times New Roman" w:hAnsi="Times New Roman"/>
          <w:i/>
          <w:sz w:val="28"/>
          <w:szCs w:val="28"/>
        </w:rPr>
        <w:t>п.Кедровый</w:t>
      </w:r>
    </w:p>
    <w:p w:rsidR="00CF398F" w:rsidRDefault="00CF398F" w:rsidP="00784C52">
      <w:pPr>
        <w:spacing w:after="0" w:line="240" w:lineRule="auto"/>
        <w:ind w:right="4253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№ 38 от 07.12.2017 «</w:t>
      </w:r>
      <w:r w:rsidRPr="00FF15F7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DE49A3">
        <w:rPr>
          <w:rFonts w:ascii="Times New Roman" w:hAnsi="Times New Roman"/>
          <w:bCs/>
          <w:sz w:val="28"/>
          <w:szCs w:val="28"/>
        </w:rPr>
        <w:t>Порядка материального стимулирования граждан, являющихся членами народных дружин, участвующих в мероприятиях по охране обще</w:t>
      </w:r>
      <w:r>
        <w:rPr>
          <w:rFonts w:ascii="Times New Roman" w:hAnsi="Times New Roman"/>
          <w:bCs/>
          <w:sz w:val="28"/>
          <w:szCs w:val="28"/>
        </w:rPr>
        <w:t xml:space="preserve">ственного порядка на территории </w:t>
      </w:r>
      <w:r w:rsidRPr="00DE49A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Кедровый»</w:t>
      </w:r>
    </w:p>
    <w:p w:rsidR="00CF398F" w:rsidRPr="00FF15F7" w:rsidRDefault="00CF398F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F398F" w:rsidRPr="00F46255" w:rsidRDefault="00CF398F" w:rsidP="00784C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6255">
        <w:rPr>
          <w:rFonts w:ascii="Times New Roman" w:hAnsi="Times New Roman"/>
          <w:b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Законом Ханты-Мансийского автономного округа - Югры от 19.11.2014 № 95-оз «О регулировании отдельных вопросов участия граждан в охране общественного порядка в Ханты-Мансийском автономном округе – Югре», Уставом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F46255">
        <w:rPr>
          <w:rFonts w:ascii="Times New Roman" w:hAnsi="Times New Roman"/>
          <w:bCs/>
          <w:sz w:val="28"/>
          <w:szCs w:val="28"/>
        </w:rPr>
        <w:t>:</w:t>
      </w:r>
    </w:p>
    <w:p w:rsidR="00CF398F" w:rsidRPr="00F46255" w:rsidRDefault="00CF398F" w:rsidP="00FF15F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F398F" w:rsidRDefault="00CF398F" w:rsidP="00BE20EA">
      <w:pPr>
        <w:spacing w:after="0" w:line="240" w:lineRule="auto"/>
        <w:ind w:right="-105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 Внести в постановление № 38 от 07.12.2017 «</w:t>
      </w:r>
      <w:r w:rsidRPr="00FF15F7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DE49A3">
        <w:rPr>
          <w:rFonts w:ascii="Times New Roman" w:hAnsi="Times New Roman"/>
          <w:bCs/>
          <w:sz w:val="28"/>
          <w:szCs w:val="28"/>
        </w:rPr>
        <w:t xml:space="preserve">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Кедровый» следующие изменения:</w:t>
      </w:r>
    </w:p>
    <w:p w:rsidR="00CF398F" w:rsidRDefault="00CF398F" w:rsidP="00BE20EA">
      <w:pPr>
        <w:spacing w:after="0" w:line="240" w:lineRule="auto"/>
        <w:ind w:right="-105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1.1 Пункт четыре постановления изложить в новой редакции:</w:t>
      </w:r>
    </w:p>
    <w:p w:rsidR="00CF398F" w:rsidRPr="00BE20EA" w:rsidRDefault="00CF398F" w:rsidP="00BE20EA">
      <w:pPr>
        <w:spacing w:after="0" w:line="240" w:lineRule="auto"/>
        <w:ind w:right="-105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«4. </w:t>
      </w:r>
      <w:r w:rsidRPr="00BE20EA">
        <w:rPr>
          <w:rFonts w:ascii="Times New Roman" w:hAnsi="Times New Roman"/>
          <w:bCs/>
          <w:sz w:val="28"/>
          <w:szCs w:val="28"/>
        </w:rPr>
        <w:t>Настоящее постановление вступает в силу</w:t>
      </w:r>
      <w:r w:rsidRPr="00BE20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после его официального опубликования (обнародования).</w:t>
      </w:r>
      <w:r w:rsidRPr="00BE20EA">
        <w:rPr>
          <w:rFonts w:ascii="Times New Roman" w:hAnsi="Times New Roman"/>
          <w:bCs/>
          <w:sz w:val="28"/>
          <w:szCs w:val="28"/>
        </w:rPr>
        <w:t>»</w:t>
      </w:r>
    </w:p>
    <w:p w:rsidR="00CF398F" w:rsidRPr="00BE20EA" w:rsidRDefault="00CF398F" w:rsidP="00BE20E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F398F" w:rsidRDefault="00CF398F" w:rsidP="00FF15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           2. </w:t>
      </w:r>
      <w:r w:rsidRPr="009D7CCB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</w:t>
      </w:r>
      <w:r w:rsidRPr="00BE20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его официального опубликования (обнародования).</w:t>
      </w:r>
    </w:p>
    <w:p w:rsidR="00CF398F" w:rsidRPr="009D7CCB" w:rsidRDefault="00CF398F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3. </w:t>
      </w:r>
      <w:r w:rsidRPr="009D7CCB">
        <w:rPr>
          <w:rFonts w:ascii="Times New Roman" w:hAnsi="Times New Roman"/>
          <w:bCs/>
          <w:sz w:val="28"/>
          <w:szCs w:val="28"/>
        </w:rPr>
        <w:t>Контроль за выполнением постановления оставляю за собой.</w:t>
      </w:r>
    </w:p>
    <w:p w:rsidR="00CF398F" w:rsidRDefault="00CF398F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CF398F" w:rsidRDefault="00CF398F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CF398F" w:rsidRDefault="00CF398F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9D7CCB"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CF398F" w:rsidRPr="00CB5FE1" w:rsidRDefault="00CF398F" w:rsidP="00CB5F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И.Г. Воронов </w:t>
      </w:r>
    </w:p>
    <w:sectPr w:rsidR="00CF398F" w:rsidRPr="00CB5FE1" w:rsidSect="00CB5FE1">
      <w:headerReference w:type="default" r:id="rId7"/>
      <w:pgSz w:w="11906" w:h="16838"/>
      <w:pgMar w:top="71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8F" w:rsidRDefault="00CF398F" w:rsidP="003052DE">
      <w:pPr>
        <w:spacing w:after="0" w:line="240" w:lineRule="auto"/>
      </w:pPr>
      <w:r>
        <w:separator/>
      </w:r>
    </w:p>
  </w:endnote>
  <w:endnote w:type="continuationSeparator" w:id="0">
    <w:p w:rsidR="00CF398F" w:rsidRDefault="00CF398F" w:rsidP="0030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8F" w:rsidRDefault="00CF398F" w:rsidP="003052DE">
      <w:pPr>
        <w:spacing w:after="0" w:line="240" w:lineRule="auto"/>
      </w:pPr>
      <w:r>
        <w:separator/>
      </w:r>
    </w:p>
  </w:footnote>
  <w:footnote w:type="continuationSeparator" w:id="0">
    <w:p w:rsidR="00CF398F" w:rsidRDefault="00CF398F" w:rsidP="0030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8F" w:rsidRDefault="00CF398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F398F" w:rsidRDefault="00CF39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2252"/>
    <w:multiLevelType w:val="multilevel"/>
    <w:tmpl w:val="7C6E02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3AD7ECF"/>
    <w:multiLevelType w:val="hybridMultilevel"/>
    <w:tmpl w:val="57CEE8F2"/>
    <w:lvl w:ilvl="0" w:tplc="301C13AA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DA1BDE"/>
    <w:multiLevelType w:val="hybridMultilevel"/>
    <w:tmpl w:val="C582C298"/>
    <w:lvl w:ilvl="0" w:tplc="301C13AA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E187A65"/>
    <w:multiLevelType w:val="hybridMultilevel"/>
    <w:tmpl w:val="125CABD4"/>
    <w:lvl w:ilvl="0" w:tplc="AA841A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5E302B5"/>
    <w:multiLevelType w:val="hybridMultilevel"/>
    <w:tmpl w:val="165054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310839"/>
    <w:multiLevelType w:val="multilevel"/>
    <w:tmpl w:val="D7CA1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74082EBB"/>
    <w:multiLevelType w:val="hybridMultilevel"/>
    <w:tmpl w:val="93106DE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DAD"/>
    <w:rsid w:val="000021E7"/>
    <w:rsid w:val="000026E8"/>
    <w:rsid w:val="000218A0"/>
    <w:rsid w:val="00021F01"/>
    <w:rsid w:val="00027392"/>
    <w:rsid w:val="000357F7"/>
    <w:rsid w:val="000447CC"/>
    <w:rsid w:val="0005206E"/>
    <w:rsid w:val="000528E8"/>
    <w:rsid w:val="00071811"/>
    <w:rsid w:val="00074835"/>
    <w:rsid w:val="00074DC0"/>
    <w:rsid w:val="00086BE4"/>
    <w:rsid w:val="00087D4F"/>
    <w:rsid w:val="000964C9"/>
    <w:rsid w:val="00096D78"/>
    <w:rsid w:val="00097492"/>
    <w:rsid w:val="000A064A"/>
    <w:rsid w:val="000B0D33"/>
    <w:rsid w:val="000B11A0"/>
    <w:rsid w:val="000B460B"/>
    <w:rsid w:val="000B4E5E"/>
    <w:rsid w:val="000B75F4"/>
    <w:rsid w:val="000C1260"/>
    <w:rsid w:val="000C12CC"/>
    <w:rsid w:val="000C695D"/>
    <w:rsid w:val="000D0347"/>
    <w:rsid w:val="000D0E9B"/>
    <w:rsid w:val="000D6A17"/>
    <w:rsid w:val="000D7300"/>
    <w:rsid w:val="000F0D69"/>
    <w:rsid w:val="000F4F91"/>
    <w:rsid w:val="00103C1E"/>
    <w:rsid w:val="00110D5E"/>
    <w:rsid w:val="00114B20"/>
    <w:rsid w:val="00124D9B"/>
    <w:rsid w:val="0012515E"/>
    <w:rsid w:val="00151843"/>
    <w:rsid w:val="00151CCC"/>
    <w:rsid w:val="001543EE"/>
    <w:rsid w:val="001674AF"/>
    <w:rsid w:val="00180385"/>
    <w:rsid w:val="001A1AD6"/>
    <w:rsid w:val="001A4258"/>
    <w:rsid w:val="001B65F2"/>
    <w:rsid w:val="001C2E2A"/>
    <w:rsid w:val="001D2E41"/>
    <w:rsid w:val="001F1E4F"/>
    <w:rsid w:val="00201156"/>
    <w:rsid w:val="002147B3"/>
    <w:rsid w:val="002213A6"/>
    <w:rsid w:val="00232D25"/>
    <w:rsid w:val="00246A3B"/>
    <w:rsid w:val="002555BF"/>
    <w:rsid w:val="00257898"/>
    <w:rsid w:val="002642E7"/>
    <w:rsid w:val="002647E8"/>
    <w:rsid w:val="00271116"/>
    <w:rsid w:val="00271ADC"/>
    <w:rsid w:val="00273202"/>
    <w:rsid w:val="00282250"/>
    <w:rsid w:val="00295A06"/>
    <w:rsid w:val="002A158F"/>
    <w:rsid w:val="002A2396"/>
    <w:rsid w:val="002A33B1"/>
    <w:rsid w:val="002B2E25"/>
    <w:rsid w:val="002B3AD6"/>
    <w:rsid w:val="002B481D"/>
    <w:rsid w:val="002C3DBF"/>
    <w:rsid w:val="002D4BA5"/>
    <w:rsid w:val="002D64B2"/>
    <w:rsid w:val="002D6823"/>
    <w:rsid w:val="002E101D"/>
    <w:rsid w:val="002E6A24"/>
    <w:rsid w:val="002F0FFA"/>
    <w:rsid w:val="002F6AD2"/>
    <w:rsid w:val="002F6BF1"/>
    <w:rsid w:val="003052DE"/>
    <w:rsid w:val="00306F67"/>
    <w:rsid w:val="003234DE"/>
    <w:rsid w:val="00332B58"/>
    <w:rsid w:val="00334101"/>
    <w:rsid w:val="0033623C"/>
    <w:rsid w:val="0033768B"/>
    <w:rsid w:val="003430D7"/>
    <w:rsid w:val="00352463"/>
    <w:rsid w:val="003529BC"/>
    <w:rsid w:val="00356A15"/>
    <w:rsid w:val="003647E0"/>
    <w:rsid w:val="00387AD8"/>
    <w:rsid w:val="00390A6D"/>
    <w:rsid w:val="003918EF"/>
    <w:rsid w:val="003A63E3"/>
    <w:rsid w:val="003A6A10"/>
    <w:rsid w:val="003B223B"/>
    <w:rsid w:val="003B7FA4"/>
    <w:rsid w:val="003C2907"/>
    <w:rsid w:val="003C59F6"/>
    <w:rsid w:val="003D1563"/>
    <w:rsid w:val="003E15F5"/>
    <w:rsid w:val="003F6980"/>
    <w:rsid w:val="0040000A"/>
    <w:rsid w:val="00405742"/>
    <w:rsid w:val="00407223"/>
    <w:rsid w:val="00426038"/>
    <w:rsid w:val="00441E19"/>
    <w:rsid w:val="004435D6"/>
    <w:rsid w:val="00452E15"/>
    <w:rsid w:val="0045672C"/>
    <w:rsid w:val="0046530D"/>
    <w:rsid w:val="004661AF"/>
    <w:rsid w:val="00466703"/>
    <w:rsid w:val="00467256"/>
    <w:rsid w:val="00467BB0"/>
    <w:rsid w:val="0048324E"/>
    <w:rsid w:val="00493821"/>
    <w:rsid w:val="004944D4"/>
    <w:rsid w:val="00496A74"/>
    <w:rsid w:val="004A4163"/>
    <w:rsid w:val="004B0409"/>
    <w:rsid w:val="004B3A3F"/>
    <w:rsid w:val="004B43C0"/>
    <w:rsid w:val="004B4C65"/>
    <w:rsid w:val="004C3C00"/>
    <w:rsid w:val="004D3724"/>
    <w:rsid w:val="004D46AA"/>
    <w:rsid w:val="004D4DA4"/>
    <w:rsid w:val="004E148C"/>
    <w:rsid w:val="004E6887"/>
    <w:rsid w:val="004F023F"/>
    <w:rsid w:val="004F0607"/>
    <w:rsid w:val="004F0A0D"/>
    <w:rsid w:val="004F5C30"/>
    <w:rsid w:val="0050470C"/>
    <w:rsid w:val="0050475C"/>
    <w:rsid w:val="00506B6D"/>
    <w:rsid w:val="00514AFB"/>
    <w:rsid w:val="00517358"/>
    <w:rsid w:val="005445CF"/>
    <w:rsid w:val="00547454"/>
    <w:rsid w:val="00594A98"/>
    <w:rsid w:val="005B0630"/>
    <w:rsid w:val="005B4D87"/>
    <w:rsid w:val="005C0AE8"/>
    <w:rsid w:val="005C3DBD"/>
    <w:rsid w:val="005E6B40"/>
    <w:rsid w:val="005E6EFE"/>
    <w:rsid w:val="00612F5B"/>
    <w:rsid w:val="00615B30"/>
    <w:rsid w:val="00626D42"/>
    <w:rsid w:val="00627DFF"/>
    <w:rsid w:val="00633754"/>
    <w:rsid w:val="0063560F"/>
    <w:rsid w:val="00635C69"/>
    <w:rsid w:val="00656784"/>
    <w:rsid w:val="006701F4"/>
    <w:rsid w:val="00671860"/>
    <w:rsid w:val="00680663"/>
    <w:rsid w:val="00683B99"/>
    <w:rsid w:val="00695234"/>
    <w:rsid w:val="006B2B59"/>
    <w:rsid w:val="006B6743"/>
    <w:rsid w:val="006B7BDC"/>
    <w:rsid w:val="006D4EDC"/>
    <w:rsid w:val="006D54C9"/>
    <w:rsid w:val="006F3657"/>
    <w:rsid w:val="006F7A6B"/>
    <w:rsid w:val="007031A8"/>
    <w:rsid w:val="00704A79"/>
    <w:rsid w:val="00724491"/>
    <w:rsid w:val="00740A10"/>
    <w:rsid w:val="00744C66"/>
    <w:rsid w:val="007463DF"/>
    <w:rsid w:val="007543A7"/>
    <w:rsid w:val="00754CED"/>
    <w:rsid w:val="00782DEB"/>
    <w:rsid w:val="00783B4E"/>
    <w:rsid w:val="00784C52"/>
    <w:rsid w:val="007A354B"/>
    <w:rsid w:val="007A4D7B"/>
    <w:rsid w:val="007B179E"/>
    <w:rsid w:val="007B1D2C"/>
    <w:rsid w:val="007B3886"/>
    <w:rsid w:val="007C50F3"/>
    <w:rsid w:val="007C5DC6"/>
    <w:rsid w:val="007D1229"/>
    <w:rsid w:val="007E6072"/>
    <w:rsid w:val="007F1DAD"/>
    <w:rsid w:val="007F6CD0"/>
    <w:rsid w:val="00812BFD"/>
    <w:rsid w:val="00831584"/>
    <w:rsid w:val="00831B6C"/>
    <w:rsid w:val="00835169"/>
    <w:rsid w:val="00836AA6"/>
    <w:rsid w:val="00845CC6"/>
    <w:rsid w:val="008476AD"/>
    <w:rsid w:val="00847A3B"/>
    <w:rsid w:val="008544D1"/>
    <w:rsid w:val="00854B2F"/>
    <w:rsid w:val="00854EA4"/>
    <w:rsid w:val="00856252"/>
    <w:rsid w:val="00863D6F"/>
    <w:rsid w:val="00871061"/>
    <w:rsid w:val="0087465D"/>
    <w:rsid w:val="00875AA1"/>
    <w:rsid w:val="008824AD"/>
    <w:rsid w:val="00883C09"/>
    <w:rsid w:val="00886A41"/>
    <w:rsid w:val="00891B9A"/>
    <w:rsid w:val="00893752"/>
    <w:rsid w:val="008A4C5F"/>
    <w:rsid w:val="008A6953"/>
    <w:rsid w:val="008B4F7C"/>
    <w:rsid w:val="008B6FE0"/>
    <w:rsid w:val="008D3323"/>
    <w:rsid w:val="008D514E"/>
    <w:rsid w:val="008E342E"/>
    <w:rsid w:val="008F3B84"/>
    <w:rsid w:val="008F4E46"/>
    <w:rsid w:val="008F6126"/>
    <w:rsid w:val="00905B12"/>
    <w:rsid w:val="00905BB6"/>
    <w:rsid w:val="00906714"/>
    <w:rsid w:val="00906864"/>
    <w:rsid w:val="0091647E"/>
    <w:rsid w:val="009205DF"/>
    <w:rsid w:val="009263F6"/>
    <w:rsid w:val="0093464E"/>
    <w:rsid w:val="00934A98"/>
    <w:rsid w:val="00941548"/>
    <w:rsid w:val="00947243"/>
    <w:rsid w:val="009625F7"/>
    <w:rsid w:val="009902FE"/>
    <w:rsid w:val="00996B64"/>
    <w:rsid w:val="009B1869"/>
    <w:rsid w:val="009B7D1C"/>
    <w:rsid w:val="009C5FA1"/>
    <w:rsid w:val="009D3522"/>
    <w:rsid w:val="009D573E"/>
    <w:rsid w:val="009D7CCB"/>
    <w:rsid w:val="009E4990"/>
    <w:rsid w:val="009E5154"/>
    <w:rsid w:val="009F24D9"/>
    <w:rsid w:val="009F4C0F"/>
    <w:rsid w:val="009F4FA1"/>
    <w:rsid w:val="00A15B05"/>
    <w:rsid w:val="00A22AC0"/>
    <w:rsid w:val="00A30ED1"/>
    <w:rsid w:val="00A539D6"/>
    <w:rsid w:val="00A56D9D"/>
    <w:rsid w:val="00A67127"/>
    <w:rsid w:val="00A763C2"/>
    <w:rsid w:val="00A82860"/>
    <w:rsid w:val="00AA0EB0"/>
    <w:rsid w:val="00AC27BC"/>
    <w:rsid w:val="00AD219D"/>
    <w:rsid w:val="00AE2598"/>
    <w:rsid w:val="00AE400D"/>
    <w:rsid w:val="00AE502A"/>
    <w:rsid w:val="00B0238D"/>
    <w:rsid w:val="00B048BF"/>
    <w:rsid w:val="00B12CFF"/>
    <w:rsid w:val="00B16DDB"/>
    <w:rsid w:val="00B350C1"/>
    <w:rsid w:val="00B36899"/>
    <w:rsid w:val="00B443AD"/>
    <w:rsid w:val="00B62671"/>
    <w:rsid w:val="00B662DA"/>
    <w:rsid w:val="00B723A9"/>
    <w:rsid w:val="00B73F08"/>
    <w:rsid w:val="00BA2EEF"/>
    <w:rsid w:val="00BA3614"/>
    <w:rsid w:val="00BA7DBF"/>
    <w:rsid w:val="00BB4B4D"/>
    <w:rsid w:val="00BB6948"/>
    <w:rsid w:val="00BE20EA"/>
    <w:rsid w:val="00BE72AE"/>
    <w:rsid w:val="00BF1909"/>
    <w:rsid w:val="00C02E94"/>
    <w:rsid w:val="00C03B67"/>
    <w:rsid w:val="00C047B1"/>
    <w:rsid w:val="00C12E79"/>
    <w:rsid w:val="00C33E68"/>
    <w:rsid w:val="00C37156"/>
    <w:rsid w:val="00C42F1F"/>
    <w:rsid w:val="00C50AC3"/>
    <w:rsid w:val="00C563B9"/>
    <w:rsid w:val="00C66C32"/>
    <w:rsid w:val="00C6785D"/>
    <w:rsid w:val="00C72BA9"/>
    <w:rsid w:val="00C751AE"/>
    <w:rsid w:val="00C80EA8"/>
    <w:rsid w:val="00CA1648"/>
    <w:rsid w:val="00CA39CA"/>
    <w:rsid w:val="00CA5BA1"/>
    <w:rsid w:val="00CA6D04"/>
    <w:rsid w:val="00CA6DA1"/>
    <w:rsid w:val="00CB3593"/>
    <w:rsid w:val="00CB565C"/>
    <w:rsid w:val="00CB5FE1"/>
    <w:rsid w:val="00CC2B76"/>
    <w:rsid w:val="00CC6CD5"/>
    <w:rsid w:val="00CE4F57"/>
    <w:rsid w:val="00CF1810"/>
    <w:rsid w:val="00CF398F"/>
    <w:rsid w:val="00CF42B7"/>
    <w:rsid w:val="00D010CE"/>
    <w:rsid w:val="00D01932"/>
    <w:rsid w:val="00D02BA4"/>
    <w:rsid w:val="00D054C6"/>
    <w:rsid w:val="00D10796"/>
    <w:rsid w:val="00D10F13"/>
    <w:rsid w:val="00D12FC5"/>
    <w:rsid w:val="00D1473B"/>
    <w:rsid w:val="00D1589C"/>
    <w:rsid w:val="00D179C7"/>
    <w:rsid w:val="00D17D51"/>
    <w:rsid w:val="00D232EE"/>
    <w:rsid w:val="00D26F95"/>
    <w:rsid w:val="00D3175B"/>
    <w:rsid w:val="00D37125"/>
    <w:rsid w:val="00D438A3"/>
    <w:rsid w:val="00D46309"/>
    <w:rsid w:val="00D46BCA"/>
    <w:rsid w:val="00D5338E"/>
    <w:rsid w:val="00D66FF6"/>
    <w:rsid w:val="00D7105B"/>
    <w:rsid w:val="00D71CF1"/>
    <w:rsid w:val="00D73B2C"/>
    <w:rsid w:val="00D87533"/>
    <w:rsid w:val="00DA13A3"/>
    <w:rsid w:val="00DB7B12"/>
    <w:rsid w:val="00DD323B"/>
    <w:rsid w:val="00DD509A"/>
    <w:rsid w:val="00DE49A3"/>
    <w:rsid w:val="00DE4CA7"/>
    <w:rsid w:val="00DF067D"/>
    <w:rsid w:val="00E042F9"/>
    <w:rsid w:val="00E06717"/>
    <w:rsid w:val="00E07374"/>
    <w:rsid w:val="00E1390A"/>
    <w:rsid w:val="00E21C6D"/>
    <w:rsid w:val="00E22321"/>
    <w:rsid w:val="00E22DCB"/>
    <w:rsid w:val="00E23FB7"/>
    <w:rsid w:val="00E34D6B"/>
    <w:rsid w:val="00E36E10"/>
    <w:rsid w:val="00E41087"/>
    <w:rsid w:val="00E44D6C"/>
    <w:rsid w:val="00E61AD9"/>
    <w:rsid w:val="00E83362"/>
    <w:rsid w:val="00E90E08"/>
    <w:rsid w:val="00E92488"/>
    <w:rsid w:val="00E927B1"/>
    <w:rsid w:val="00E9451D"/>
    <w:rsid w:val="00E95A32"/>
    <w:rsid w:val="00EA458D"/>
    <w:rsid w:val="00EA7CDD"/>
    <w:rsid w:val="00EC07BB"/>
    <w:rsid w:val="00EC5448"/>
    <w:rsid w:val="00ED444A"/>
    <w:rsid w:val="00EE4FE5"/>
    <w:rsid w:val="00F01A3A"/>
    <w:rsid w:val="00F05B3B"/>
    <w:rsid w:val="00F140CF"/>
    <w:rsid w:val="00F17CAE"/>
    <w:rsid w:val="00F21EE3"/>
    <w:rsid w:val="00F25081"/>
    <w:rsid w:val="00F326F6"/>
    <w:rsid w:val="00F41278"/>
    <w:rsid w:val="00F44E58"/>
    <w:rsid w:val="00F46255"/>
    <w:rsid w:val="00F4756F"/>
    <w:rsid w:val="00F47648"/>
    <w:rsid w:val="00F5402A"/>
    <w:rsid w:val="00F56170"/>
    <w:rsid w:val="00F6523D"/>
    <w:rsid w:val="00F724CE"/>
    <w:rsid w:val="00F81F13"/>
    <w:rsid w:val="00F84500"/>
    <w:rsid w:val="00F97508"/>
    <w:rsid w:val="00FA11E3"/>
    <w:rsid w:val="00FA7CEE"/>
    <w:rsid w:val="00FB18CF"/>
    <w:rsid w:val="00FB2963"/>
    <w:rsid w:val="00FB3DAF"/>
    <w:rsid w:val="00FD1062"/>
    <w:rsid w:val="00FD7A85"/>
    <w:rsid w:val="00FE35FE"/>
    <w:rsid w:val="00FF0C53"/>
    <w:rsid w:val="00FF15F7"/>
    <w:rsid w:val="00FF46E6"/>
    <w:rsid w:val="00FF5718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F1DAD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semiHidden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F1DAD"/>
    <w:rPr>
      <w:rFonts w:ascii="Courier New" w:hAnsi="Courier New" w:cs="Times New Roman"/>
      <w:sz w:val="20"/>
    </w:rPr>
  </w:style>
  <w:style w:type="paragraph" w:styleId="ListParagraph">
    <w:name w:val="List Paragraph"/>
    <w:basedOn w:val="Normal"/>
    <w:uiPriority w:val="99"/>
    <w:qFormat/>
    <w:rsid w:val="00627DFF"/>
    <w:pPr>
      <w:ind w:left="720"/>
      <w:contextualSpacing/>
    </w:pPr>
  </w:style>
  <w:style w:type="table" w:styleId="TableGrid">
    <w:name w:val="Table Grid"/>
    <w:basedOn w:val="TableNormal"/>
    <w:uiPriority w:val="99"/>
    <w:rsid w:val="00C12E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5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52DE"/>
    <w:rPr>
      <w:rFonts w:cs="Times New Roman"/>
    </w:rPr>
  </w:style>
  <w:style w:type="paragraph" w:customStyle="1" w:styleId="ConsPlusNormal">
    <w:name w:val="ConsPlusNormal"/>
    <w:uiPriority w:val="99"/>
    <w:rsid w:val="006D4ED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Стиль"/>
    <w:uiPriority w:val="99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4F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F7C"/>
    <w:rPr>
      <w:rFonts w:ascii="Tahoma" w:hAnsi="Tahoma" w:cs="Times New Roman"/>
      <w:sz w:val="16"/>
    </w:rPr>
  </w:style>
  <w:style w:type="character" w:customStyle="1" w:styleId="a0">
    <w:name w:val="Цветовое выделение"/>
    <w:uiPriority w:val="99"/>
    <w:rsid w:val="0087465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280</Words>
  <Characters>1600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hanmamedovad</dc:creator>
  <cp:keywords/>
  <dc:description/>
  <cp:lastModifiedBy>1</cp:lastModifiedBy>
  <cp:revision>12</cp:revision>
  <cp:lastPrinted>2017-12-07T07:44:00Z</cp:lastPrinted>
  <dcterms:created xsi:type="dcterms:W3CDTF">2017-08-07T12:03:00Z</dcterms:created>
  <dcterms:modified xsi:type="dcterms:W3CDTF">2018-07-23T11:17:00Z</dcterms:modified>
</cp:coreProperties>
</file>